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53" w:rsidRDefault="00181053">
      <w:pPr>
        <w:pStyle w:val="Plattetekst"/>
      </w:pPr>
    </w:p>
    <w:p w:rsidR="00747AA0" w:rsidRDefault="00747AA0">
      <w:pPr>
        <w:pStyle w:val="Plattetekst"/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19"/>
        <w:gridCol w:w="4704"/>
      </w:tblGrid>
      <w:tr w:rsidR="00181053" w:rsidTr="00513676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81053" w:rsidRDefault="00513676" w:rsidP="00513676">
            <w:pPr>
              <w:pStyle w:val="Kop2"/>
            </w:pPr>
            <w:r>
              <w:t>PERSOONSGEGEVENS</w:t>
            </w:r>
          </w:p>
        </w:tc>
      </w:tr>
      <w:tr w:rsidR="00181053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2E4B67">
            <w:pPr>
              <w:pStyle w:val="Plattetekst"/>
            </w:pPr>
            <w:r>
              <w:t>Achter</w:t>
            </w:r>
            <w:r w:rsidR="00181053">
              <w:t>naam</w:t>
            </w:r>
          </w:p>
          <w:p w:rsidR="00513676" w:rsidRDefault="00513676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 w:rsidP="00513676">
            <w:pPr>
              <w:pStyle w:val="Plattetekst"/>
            </w:pPr>
          </w:p>
        </w:tc>
      </w:tr>
      <w:tr w:rsidR="00181053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513676">
            <w:pPr>
              <w:pStyle w:val="Plattetekst"/>
            </w:pPr>
            <w:r>
              <w:t>Voor</w:t>
            </w:r>
            <w:r w:rsidR="00181053">
              <w:t>naam</w:t>
            </w:r>
          </w:p>
          <w:p w:rsidR="00513676" w:rsidRDefault="00513676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181053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181053" w:rsidP="00513676">
            <w:pPr>
              <w:pStyle w:val="Plattetekst"/>
            </w:pPr>
            <w:r>
              <w:t>Huisadres</w:t>
            </w:r>
            <w:r w:rsidR="002E4B67">
              <w:t xml:space="preserve"> </w:t>
            </w:r>
          </w:p>
          <w:p w:rsidR="00513676" w:rsidRDefault="00513676" w:rsidP="00513676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513676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513676" w:rsidRDefault="00513676" w:rsidP="00513676">
            <w:pPr>
              <w:pStyle w:val="Plattetekst"/>
            </w:pPr>
            <w:r>
              <w:t>Postcode</w:t>
            </w:r>
          </w:p>
          <w:p w:rsidR="00513676" w:rsidRDefault="00513676" w:rsidP="00513676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3676" w:rsidRDefault="00513676">
            <w:pPr>
              <w:pStyle w:val="Plattetekst"/>
            </w:pPr>
          </w:p>
        </w:tc>
      </w:tr>
      <w:tr w:rsidR="00181053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2E4B67" w:rsidP="002E4B67">
            <w:pPr>
              <w:pStyle w:val="Plattetekst"/>
            </w:pPr>
            <w:r>
              <w:t>Woonplaats</w:t>
            </w:r>
          </w:p>
          <w:p w:rsidR="00513676" w:rsidRDefault="00513676" w:rsidP="002E4B67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181053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181053">
            <w:pPr>
              <w:pStyle w:val="Plattetekst"/>
            </w:pPr>
            <w:r>
              <w:t>Telefoon thuis</w:t>
            </w:r>
          </w:p>
          <w:p w:rsidR="00513676" w:rsidRDefault="00513676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181053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181053">
            <w:pPr>
              <w:pStyle w:val="Plattetekst"/>
            </w:pPr>
            <w:r>
              <w:t>Mobiele telefoon</w:t>
            </w:r>
          </w:p>
          <w:p w:rsidR="00513676" w:rsidRDefault="00513676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181053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181053" w:rsidP="00DE2AFE">
            <w:pPr>
              <w:pStyle w:val="Plattetekst"/>
            </w:pPr>
            <w:r>
              <w:t xml:space="preserve">E-mailadres </w:t>
            </w:r>
          </w:p>
          <w:p w:rsidR="00513676" w:rsidRDefault="00513676" w:rsidP="00DE2AFE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181053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181053">
            <w:pPr>
              <w:pStyle w:val="Plattetekst"/>
            </w:pPr>
            <w:r>
              <w:t>Geboortedatum (DD/MM/JJJJ)</w:t>
            </w:r>
          </w:p>
          <w:p w:rsidR="00513676" w:rsidRDefault="00513676">
            <w:pPr>
              <w:pStyle w:val="Plattetekst"/>
            </w:pPr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35248D" w:rsidTr="00513676">
        <w:tc>
          <w:tcPr>
            <w:tcW w:w="3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248D" w:rsidRDefault="0035248D">
            <w:pPr>
              <w:pStyle w:val="Plattetekst"/>
            </w:pPr>
            <w:r>
              <w:t>Handtekening:</w:t>
            </w:r>
          </w:p>
          <w:p w:rsidR="0035248D" w:rsidRDefault="0035248D">
            <w:pPr>
              <w:pStyle w:val="Plattetekst"/>
            </w:pPr>
            <w:bookmarkStart w:id="0" w:name="_GoBack"/>
            <w:bookmarkEnd w:id="0"/>
          </w:p>
        </w:tc>
        <w:tc>
          <w:tcPr>
            <w:tcW w:w="4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5248D" w:rsidRDefault="0035248D">
            <w:pPr>
              <w:pStyle w:val="Plattetekst"/>
            </w:pPr>
          </w:p>
        </w:tc>
      </w:tr>
    </w:tbl>
    <w:p w:rsidR="00181053" w:rsidRDefault="00513676" w:rsidP="00513676">
      <w:pPr>
        <w:pStyle w:val="Plattetekst"/>
        <w:tabs>
          <w:tab w:val="left" w:pos="3622"/>
        </w:tabs>
      </w:pPr>
      <w:r>
        <w:tab/>
      </w:r>
    </w:p>
    <w:p w:rsidR="00513676" w:rsidRDefault="00513676" w:rsidP="00513676">
      <w:pPr>
        <w:pStyle w:val="Plattetekst"/>
        <w:tabs>
          <w:tab w:val="left" w:pos="3622"/>
        </w:tabs>
      </w:pPr>
    </w:p>
    <w:p w:rsidR="00513676" w:rsidRDefault="00513676" w:rsidP="00513676">
      <w:pPr>
        <w:pStyle w:val="Plattetekst"/>
        <w:tabs>
          <w:tab w:val="left" w:pos="3622"/>
        </w:tabs>
      </w:pPr>
    </w:p>
    <w:p w:rsidR="00513676" w:rsidRDefault="00513676" w:rsidP="00513676">
      <w:pPr>
        <w:pStyle w:val="Plattetekst"/>
        <w:tabs>
          <w:tab w:val="left" w:pos="3622"/>
        </w:tabs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58"/>
        <w:gridCol w:w="4765"/>
      </w:tblGrid>
      <w:tr w:rsidR="00181053" w:rsidTr="00513676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81053" w:rsidRDefault="00E34BE2">
            <w:pPr>
              <w:pStyle w:val="Kop2"/>
            </w:pPr>
            <w:r>
              <w:t>UNKOBON</w:t>
            </w:r>
            <w:r w:rsidR="00181053">
              <w:t xml:space="preserve"> informatie</w:t>
            </w:r>
            <w:r>
              <w:t xml:space="preserve"> </w:t>
            </w:r>
            <w:r w:rsidRPr="00E34BE2">
              <w:rPr>
                <w:sz w:val="16"/>
                <w:szCs w:val="16"/>
              </w:rPr>
              <w:t>(niet invullen)</w:t>
            </w:r>
          </w:p>
        </w:tc>
      </w:tr>
      <w:tr w:rsidR="00181053" w:rsidTr="00513676">
        <w:tc>
          <w:tcPr>
            <w:tcW w:w="3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02354" w:rsidRDefault="00102354" w:rsidP="00102354">
            <w:pPr>
              <w:pStyle w:val="Plattetekst"/>
            </w:pPr>
            <w:r>
              <w:t>Aanmeldingsdatum</w:t>
            </w:r>
          </w:p>
          <w:p w:rsidR="00513676" w:rsidRDefault="00513676">
            <w:pPr>
              <w:pStyle w:val="Plattetekst"/>
            </w:pPr>
          </w:p>
        </w:tc>
        <w:tc>
          <w:tcPr>
            <w:tcW w:w="4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0D3516" w:rsidTr="00513676">
        <w:tc>
          <w:tcPr>
            <w:tcW w:w="3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3516" w:rsidRDefault="000D3516">
            <w:pPr>
              <w:pStyle w:val="Plattetekst"/>
            </w:pPr>
            <w:r>
              <w:t>Lidmaatschap nummer</w:t>
            </w:r>
          </w:p>
          <w:p w:rsidR="000D3516" w:rsidRDefault="000D3516">
            <w:pPr>
              <w:pStyle w:val="Plattetekst"/>
            </w:pPr>
          </w:p>
        </w:tc>
        <w:tc>
          <w:tcPr>
            <w:tcW w:w="4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3516" w:rsidRDefault="000D3516">
            <w:pPr>
              <w:pStyle w:val="Plattetekst"/>
            </w:pPr>
          </w:p>
        </w:tc>
      </w:tr>
      <w:tr w:rsidR="00181053" w:rsidTr="00513676">
        <w:tc>
          <w:tcPr>
            <w:tcW w:w="3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E34BE2">
            <w:pPr>
              <w:pStyle w:val="Plattetekst"/>
            </w:pPr>
            <w:r>
              <w:t>Functie:</w:t>
            </w:r>
          </w:p>
          <w:p w:rsidR="00513676" w:rsidRDefault="00513676">
            <w:pPr>
              <w:pStyle w:val="Plattetekst"/>
            </w:pPr>
          </w:p>
        </w:tc>
        <w:tc>
          <w:tcPr>
            <w:tcW w:w="4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  <w:tr w:rsidR="00181053" w:rsidTr="00513676">
        <w:tc>
          <w:tcPr>
            <w:tcW w:w="3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D1069E">
            <w:pPr>
              <w:pStyle w:val="Plattetekst"/>
            </w:pPr>
            <w:r>
              <w:t xml:space="preserve">Lidmaatschap 2012  </w:t>
            </w:r>
            <w:r w:rsidR="00102354">
              <w:t xml:space="preserve">       </w:t>
            </w:r>
            <w:r w:rsidR="00DE2AFE">
              <w:t>$10,00</w:t>
            </w:r>
          </w:p>
          <w:p w:rsidR="00D1069E" w:rsidRDefault="00D1069E">
            <w:pPr>
              <w:pStyle w:val="Plattetekst"/>
            </w:pPr>
          </w:p>
          <w:p w:rsidR="00513676" w:rsidRDefault="00102354">
            <w:pPr>
              <w:pStyle w:val="Plattetekst"/>
            </w:pPr>
            <w:r>
              <w:t>Donatie                $ ……………….</w:t>
            </w:r>
          </w:p>
        </w:tc>
        <w:sdt>
          <w:sdtPr>
            <w:id w:val="149160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Default="00E81E10">
                <w:pPr>
                  <w:pStyle w:val="Platteteks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1053" w:rsidTr="00513676">
        <w:tc>
          <w:tcPr>
            <w:tcW w:w="37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81053" w:rsidRDefault="000D3516">
            <w:pPr>
              <w:pStyle w:val="Plattetekst"/>
            </w:pPr>
            <w:r>
              <w:t>Opmerkingen:</w:t>
            </w:r>
          </w:p>
          <w:p w:rsidR="000D3516" w:rsidRDefault="000D3516">
            <w:pPr>
              <w:pStyle w:val="Plattetekst"/>
            </w:pPr>
          </w:p>
          <w:p w:rsidR="000D3516" w:rsidRDefault="000D3516">
            <w:pPr>
              <w:pStyle w:val="Plattetekst"/>
            </w:pPr>
          </w:p>
          <w:p w:rsidR="000D3516" w:rsidRDefault="000D3516">
            <w:pPr>
              <w:pStyle w:val="Plattetekst"/>
            </w:pPr>
          </w:p>
        </w:tc>
        <w:tc>
          <w:tcPr>
            <w:tcW w:w="4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81053" w:rsidRDefault="00181053">
            <w:pPr>
              <w:pStyle w:val="Plattetekst"/>
            </w:pPr>
          </w:p>
        </w:tc>
      </w:tr>
    </w:tbl>
    <w:p w:rsidR="00181053" w:rsidRDefault="00181053">
      <w:pPr>
        <w:pStyle w:val="Plattetekst"/>
      </w:pPr>
    </w:p>
    <w:p w:rsidR="00206017" w:rsidRDefault="00206017"/>
    <w:sectPr w:rsidR="00206017" w:rsidSect="00181053">
      <w:headerReference w:type="default" r:id="rId7"/>
      <w:foot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10" w:rsidRDefault="00E81E10">
      <w:r>
        <w:separator/>
      </w:r>
    </w:p>
  </w:endnote>
  <w:endnote w:type="continuationSeparator" w:id="0">
    <w:p w:rsidR="00E81E10" w:rsidRDefault="00E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10" w:rsidRDefault="00E81E10">
    <w:pPr>
      <w:pStyle w:val="Voettekst"/>
    </w:pPr>
    <w:r>
      <w:t>Formulier CBB 01</w:t>
    </w:r>
  </w:p>
  <w:p w:rsidR="00E81E10" w:rsidRDefault="00E81E10">
    <w:pPr>
      <w:pStyle w:val="Voettekst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10" w:rsidRDefault="00E81E10">
      <w:r>
        <w:separator/>
      </w:r>
    </w:p>
  </w:footnote>
  <w:footnote w:type="continuationSeparator" w:id="0">
    <w:p w:rsidR="00E81E10" w:rsidRDefault="00E8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10" w:rsidRDefault="00E81E10">
    <w:pPr>
      <w:pStyle w:val="Kop1"/>
    </w:pPr>
  </w:p>
  <w:p w:rsidR="00E81E10" w:rsidRDefault="00E81E10" w:rsidP="00DE2AFE">
    <w:pPr>
      <w:pStyle w:val="Kop1"/>
      <w:tabs>
        <w:tab w:val="left" w:pos="512"/>
        <w:tab w:val="right" w:pos="8307"/>
      </w:tabs>
      <w:jc w:val="center"/>
    </w:pP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04BDBE16" wp14:editId="7E3216C6">
          <wp:extent cx="2070022" cy="857161"/>
          <wp:effectExtent l="0" t="0" r="6985" b="635"/>
          <wp:docPr id="3" name="Afbeelding 3" descr="cid:871223015@07092012-30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871223015@07092012-303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69" cy="85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E10" w:rsidRDefault="00E81E10" w:rsidP="00DE2AFE">
    <w:pPr>
      <w:pStyle w:val="Kop1"/>
      <w:tabs>
        <w:tab w:val="left" w:pos="512"/>
        <w:tab w:val="right" w:pos="8307"/>
      </w:tabs>
      <w:jc w:val="center"/>
    </w:pPr>
    <w:r>
      <w:t>INSCHRIJFFORMULIER NIEUWE LEDEN</w:t>
    </w:r>
  </w:p>
  <w:p w:rsidR="00E81E10" w:rsidRDefault="00E81E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6"/>
    <w:rsid w:val="000177FB"/>
    <w:rsid w:val="00062186"/>
    <w:rsid w:val="000D3516"/>
    <w:rsid w:val="00102354"/>
    <w:rsid w:val="00133387"/>
    <w:rsid w:val="00171D4D"/>
    <w:rsid w:val="00181053"/>
    <w:rsid w:val="001B29C7"/>
    <w:rsid w:val="00206017"/>
    <w:rsid w:val="002E4B67"/>
    <w:rsid w:val="0035248D"/>
    <w:rsid w:val="003B49D8"/>
    <w:rsid w:val="00513676"/>
    <w:rsid w:val="006B5897"/>
    <w:rsid w:val="0073113B"/>
    <w:rsid w:val="00747AA0"/>
    <w:rsid w:val="00AE0F07"/>
    <w:rsid w:val="00D1069E"/>
    <w:rsid w:val="00D50BD4"/>
    <w:rsid w:val="00DE2AFE"/>
    <w:rsid w:val="00E34BE2"/>
    <w:rsid w:val="00E81E10"/>
    <w:rsid w:val="00F00A22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E4B67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E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E4B67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71223015@07092012-303B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esktop\UNKOBON%20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UNKOBON formulier</Template>
  <TotalTime>0</TotalTime>
  <Pages>1</Pages>
  <Words>30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Consumenten CN</cp:lastModifiedBy>
  <cp:revision>2</cp:revision>
  <cp:lastPrinted>2012-09-24T16:24:00Z</cp:lastPrinted>
  <dcterms:created xsi:type="dcterms:W3CDTF">2012-11-02T17:07:00Z</dcterms:created>
  <dcterms:modified xsi:type="dcterms:W3CDTF">2012-11-02T17:07:00Z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